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E4" w:rsidRDefault="004C40E4" w:rsidP="00F55398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p w:rsidR="007D6FF0" w:rsidRPr="00C67003" w:rsidRDefault="007D6FF0" w:rsidP="00F55398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67003">
        <w:rPr>
          <w:rFonts w:ascii="Arial" w:hAnsi="Arial" w:cs="Arial"/>
          <w:b/>
          <w:sz w:val="28"/>
          <w:szCs w:val="28"/>
          <w:lang w:val="en-US"/>
        </w:rPr>
        <w:t>REGISTRATION FORM</w:t>
      </w:r>
    </w:p>
    <w:p w:rsidR="00E57372" w:rsidRPr="00C67003" w:rsidRDefault="00E57372" w:rsidP="007D6FF0">
      <w:pPr>
        <w:spacing w:line="360" w:lineRule="auto"/>
        <w:rPr>
          <w:rFonts w:ascii="Arial" w:hAnsi="Arial" w:cs="Arial"/>
          <w:lang w:val="en-US"/>
        </w:rPr>
      </w:pPr>
    </w:p>
    <w:p w:rsidR="007D6FF0" w:rsidRPr="00C67003" w:rsidRDefault="00124A9C" w:rsidP="007D6FF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First</w:t>
      </w:r>
      <w:r w:rsidR="00A478D8" w:rsidRPr="00C67003">
        <w:rPr>
          <w:rFonts w:ascii="Arial" w:hAnsi="Arial" w:cs="Arial"/>
          <w:lang w:val="en-US"/>
        </w:rPr>
        <w:t xml:space="preserve"> n</w:t>
      </w:r>
      <w:r w:rsidR="007D6FF0" w:rsidRPr="00C67003">
        <w:rPr>
          <w:rFonts w:ascii="Arial" w:hAnsi="Arial" w:cs="Arial"/>
          <w:lang w:val="en-US"/>
        </w:rPr>
        <w:t xml:space="preserve">ame: </w:t>
      </w:r>
      <w:r w:rsidR="00DA3C97" w:rsidRPr="00C67003">
        <w:rPr>
          <w:rFonts w:ascii="Arial" w:hAnsi="Arial" w:cs="Arial"/>
          <w:lang w:val="en-US"/>
        </w:rPr>
        <w:tab/>
      </w:r>
      <w:r w:rsidR="00F55398" w:rsidRPr="00C67003">
        <w:rPr>
          <w:rFonts w:ascii="Arial" w:hAnsi="Arial" w:cs="Arial"/>
          <w:lang w:val="en-US"/>
        </w:rPr>
        <w:t>……………………………………………………………</w:t>
      </w:r>
      <w:r w:rsidR="00DA3C97" w:rsidRPr="00C67003">
        <w:rPr>
          <w:rFonts w:ascii="Arial" w:hAnsi="Arial" w:cs="Arial"/>
          <w:lang w:val="en-US"/>
        </w:rPr>
        <w:t>……</w:t>
      </w:r>
    </w:p>
    <w:p w:rsidR="007D6FF0" w:rsidRPr="00C67003" w:rsidRDefault="00124A9C" w:rsidP="007D6FF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Last</w:t>
      </w:r>
      <w:r w:rsidR="007D6FF0" w:rsidRPr="00C67003">
        <w:rPr>
          <w:rFonts w:ascii="Arial" w:hAnsi="Arial" w:cs="Arial"/>
          <w:lang w:val="en-US"/>
        </w:rPr>
        <w:t xml:space="preserve"> name: </w:t>
      </w:r>
      <w:r w:rsidR="00DA3C97" w:rsidRPr="00C67003">
        <w:rPr>
          <w:rFonts w:ascii="Arial" w:hAnsi="Arial" w:cs="Arial"/>
          <w:lang w:val="en-US"/>
        </w:rPr>
        <w:tab/>
      </w:r>
      <w:r w:rsidR="00F55398" w:rsidRPr="00C67003">
        <w:rPr>
          <w:rFonts w:ascii="Arial" w:hAnsi="Arial" w:cs="Arial"/>
          <w:lang w:val="en-US"/>
        </w:rPr>
        <w:t>……………………………………………………………</w:t>
      </w:r>
      <w:r w:rsidR="00DA3C97" w:rsidRPr="00C67003">
        <w:rPr>
          <w:rFonts w:ascii="Arial" w:hAnsi="Arial" w:cs="Arial"/>
          <w:lang w:val="en-US"/>
        </w:rPr>
        <w:t>……</w:t>
      </w:r>
    </w:p>
    <w:p w:rsidR="00F55398" w:rsidRPr="00C67003" w:rsidRDefault="00F55398" w:rsidP="007D6FF0">
      <w:pPr>
        <w:spacing w:line="360" w:lineRule="auto"/>
        <w:rPr>
          <w:rFonts w:ascii="Arial" w:hAnsi="Arial" w:cs="Arial"/>
          <w:b/>
          <w:lang w:val="en-US"/>
        </w:rPr>
      </w:pPr>
    </w:p>
    <w:p w:rsidR="00F55398" w:rsidRPr="00C67003" w:rsidRDefault="007D6FF0" w:rsidP="007D6FF0">
      <w:pPr>
        <w:spacing w:line="360" w:lineRule="auto"/>
        <w:rPr>
          <w:rFonts w:ascii="Arial" w:hAnsi="Arial" w:cs="Arial"/>
          <w:lang w:val="en-US"/>
        </w:rPr>
      </w:pPr>
      <w:r w:rsidRPr="00C67003">
        <w:rPr>
          <w:rFonts w:ascii="Arial" w:hAnsi="Arial" w:cs="Arial"/>
          <w:lang w:val="en-US"/>
        </w:rPr>
        <w:t xml:space="preserve">Presentation title: </w:t>
      </w:r>
      <w:r w:rsidR="00F55398" w:rsidRPr="00C67003"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003" w:rsidRPr="00C67003" w:rsidRDefault="00C67003" w:rsidP="007D6FF0">
      <w:pPr>
        <w:spacing w:line="360" w:lineRule="auto"/>
        <w:rPr>
          <w:rFonts w:ascii="Arial" w:hAnsi="Arial" w:cs="Arial"/>
          <w:lang w:val="en-US"/>
        </w:rPr>
      </w:pPr>
    </w:p>
    <w:p w:rsidR="00A478D8" w:rsidRPr="00C67003" w:rsidRDefault="007D6FF0" w:rsidP="007D6FF0">
      <w:pPr>
        <w:spacing w:line="360" w:lineRule="auto"/>
        <w:rPr>
          <w:rFonts w:ascii="Arial" w:hAnsi="Arial" w:cs="Arial"/>
          <w:lang w:val="en-US"/>
        </w:rPr>
      </w:pPr>
      <w:r w:rsidRPr="00C67003">
        <w:rPr>
          <w:rFonts w:ascii="Arial" w:hAnsi="Arial" w:cs="Arial"/>
          <w:lang w:val="en-US"/>
        </w:rPr>
        <w:t>Position (young investigator / supervisor)</w:t>
      </w:r>
      <w:r w:rsidR="00124A9C">
        <w:rPr>
          <w:rFonts w:ascii="Arial" w:hAnsi="Arial" w:cs="Arial"/>
          <w:lang w:val="en-US"/>
        </w:rPr>
        <w:t>:</w:t>
      </w:r>
      <w:r w:rsidR="00C67003" w:rsidRPr="00C67003">
        <w:rPr>
          <w:rFonts w:ascii="Arial" w:hAnsi="Arial" w:cs="Arial"/>
          <w:lang w:val="en-US"/>
        </w:rPr>
        <w:tab/>
        <w:t>……………………………………………….</w:t>
      </w:r>
    </w:p>
    <w:p w:rsidR="00F55398" w:rsidRPr="00C67003" w:rsidRDefault="00F55398" w:rsidP="007D6FF0">
      <w:pPr>
        <w:spacing w:line="360" w:lineRule="auto"/>
        <w:rPr>
          <w:rFonts w:ascii="Arial" w:hAnsi="Arial" w:cs="Arial"/>
          <w:b/>
          <w:lang w:val="en-US"/>
        </w:rPr>
      </w:pPr>
    </w:p>
    <w:p w:rsidR="007D6FF0" w:rsidRPr="00C67003" w:rsidRDefault="007D6FF0" w:rsidP="007D6FF0">
      <w:pPr>
        <w:spacing w:line="360" w:lineRule="auto"/>
        <w:rPr>
          <w:rFonts w:ascii="Arial" w:hAnsi="Arial" w:cs="Arial"/>
          <w:lang w:val="en-US"/>
        </w:rPr>
      </w:pPr>
      <w:r w:rsidRPr="00C67003">
        <w:rPr>
          <w:rFonts w:ascii="Arial" w:hAnsi="Arial" w:cs="Arial"/>
          <w:lang w:val="en-US"/>
        </w:rPr>
        <w:t>Affiliation:</w:t>
      </w:r>
      <w:r w:rsidRPr="00C67003">
        <w:rPr>
          <w:rFonts w:ascii="Arial" w:hAnsi="Arial" w:cs="Arial"/>
          <w:b/>
          <w:lang w:val="en-US"/>
        </w:rPr>
        <w:t xml:space="preserve"> </w:t>
      </w:r>
      <w:r w:rsidR="00F55398" w:rsidRPr="00C67003"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FF0" w:rsidRPr="00C67003" w:rsidRDefault="007D6FF0" w:rsidP="007D6FF0">
      <w:pPr>
        <w:spacing w:line="360" w:lineRule="auto"/>
        <w:rPr>
          <w:rFonts w:ascii="Arial" w:hAnsi="Arial" w:cs="Arial"/>
          <w:lang w:val="en-US"/>
        </w:rPr>
      </w:pPr>
      <w:r w:rsidRPr="00C67003">
        <w:rPr>
          <w:rFonts w:ascii="Arial" w:hAnsi="Arial" w:cs="Arial"/>
          <w:lang w:val="en-US"/>
        </w:rPr>
        <w:t>A</w:t>
      </w:r>
      <w:r w:rsidR="00F55398" w:rsidRPr="00C67003">
        <w:rPr>
          <w:rFonts w:ascii="Arial" w:hAnsi="Arial" w:cs="Arial"/>
          <w:lang w:val="en-US"/>
        </w:rPr>
        <w:t>d</w:t>
      </w:r>
      <w:r w:rsidRPr="00C67003">
        <w:rPr>
          <w:rFonts w:ascii="Arial" w:hAnsi="Arial" w:cs="Arial"/>
          <w:lang w:val="en-US"/>
        </w:rPr>
        <w:t>dress:</w:t>
      </w:r>
      <w:r w:rsidRPr="00C67003">
        <w:rPr>
          <w:rFonts w:ascii="Arial" w:hAnsi="Arial" w:cs="Arial"/>
          <w:b/>
          <w:lang w:val="en-US"/>
        </w:rPr>
        <w:t xml:space="preserve"> </w:t>
      </w:r>
      <w:r w:rsidR="00F55398" w:rsidRPr="00C67003">
        <w:rPr>
          <w:rFonts w:ascii="Arial" w:hAnsi="Arial" w:cs="Arial"/>
          <w:lang w:val="en-US"/>
        </w:rPr>
        <w:t>………………………………………………………………………………………………………</w:t>
      </w:r>
    </w:p>
    <w:p w:rsidR="007D6FF0" w:rsidRPr="00C67003" w:rsidRDefault="007D6FF0" w:rsidP="007D6FF0">
      <w:pPr>
        <w:spacing w:line="360" w:lineRule="auto"/>
        <w:rPr>
          <w:rFonts w:ascii="Arial" w:hAnsi="Arial" w:cs="Arial"/>
          <w:lang w:val="en-US"/>
        </w:rPr>
      </w:pPr>
      <w:r w:rsidRPr="00C67003">
        <w:rPr>
          <w:rFonts w:ascii="Arial" w:hAnsi="Arial" w:cs="Arial"/>
          <w:lang w:val="en-US"/>
        </w:rPr>
        <w:t xml:space="preserve">Contact e-mail: </w:t>
      </w:r>
      <w:r w:rsidR="00DA3C97" w:rsidRPr="00C67003">
        <w:rPr>
          <w:rFonts w:ascii="Arial" w:hAnsi="Arial" w:cs="Arial"/>
          <w:lang w:val="en-US"/>
        </w:rPr>
        <w:tab/>
        <w:t>…………………………………………………………</w:t>
      </w:r>
    </w:p>
    <w:p w:rsidR="00DA3C97" w:rsidRPr="00C67003" w:rsidRDefault="00DA3C97" w:rsidP="007D6FF0">
      <w:pPr>
        <w:spacing w:line="360" w:lineRule="auto"/>
        <w:rPr>
          <w:rFonts w:ascii="Arial" w:hAnsi="Arial" w:cs="Arial"/>
          <w:b/>
          <w:lang w:val="en-US"/>
        </w:rPr>
      </w:pPr>
    </w:p>
    <w:p w:rsidR="007D6FF0" w:rsidRPr="00C67003" w:rsidRDefault="007D6FF0" w:rsidP="007D6FF0">
      <w:pPr>
        <w:spacing w:line="360" w:lineRule="auto"/>
        <w:rPr>
          <w:rFonts w:ascii="Arial" w:hAnsi="Arial" w:cs="Arial"/>
          <w:lang w:val="en-US"/>
        </w:rPr>
      </w:pPr>
      <w:r w:rsidRPr="00C67003">
        <w:rPr>
          <w:rFonts w:ascii="Arial" w:hAnsi="Arial" w:cs="Arial"/>
          <w:lang w:val="en-US"/>
        </w:rPr>
        <w:t>Arrival date:</w:t>
      </w:r>
      <w:r w:rsidR="00DA3C97" w:rsidRPr="00C67003">
        <w:rPr>
          <w:rFonts w:ascii="Arial" w:hAnsi="Arial" w:cs="Arial"/>
          <w:lang w:val="en-US"/>
        </w:rPr>
        <w:t xml:space="preserve"> </w:t>
      </w:r>
      <w:r w:rsidR="00DA3C97" w:rsidRPr="00C67003">
        <w:rPr>
          <w:rFonts w:ascii="Arial" w:hAnsi="Arial" w:cs="Arial"/>
          <w:lang w:val="en-US"/>
        </w:rPr>
        <w:tab/>
      </w:r>
      <w:r w:rsidR="005A379B" w:rsidRPr="00C67003">
        <w:rPr>
          <w:rFonts w:ascii="Arial" w:hAnsi="Arial" w:cs="Arial"/>
          <w:lang w:val="en-US"/>
        </w:rPr>
        <w:tab/>
      </w:r>
      <w:r w:rsidR="00DA3C97" w:rsidRPr="00C67003">
        <w:rPr>
          <w:rFonts w:ascii="Arial" w:hAnsi="Arial" w:cs="Arial"/>
          <w:lang w:val="en-US"/>
        </w:rPr>
        <w:t>……………………………………………</w:t>
      </w:r>
    </w:p>
    <w:p w:rsidR="007D6FF0" w:rsidRPr="00C67003" w:rsidRDefault="007D6FF0" w:rsidP="007D6FF0">
      <w:pPr>
        <w:spacing w:line="360" w:lineRule="auto"/>
        <w:rPr>
          <w:rFonts w:ascii="Arial" w:hAnsi="Arial" w:cs="Arial"/>
          <w:lang w:val="en-US"/>
        </w:rPr>
      </w:pPr>
      <w:r w:rsidRPr="00C67003">
        <w:rPr>
          <w:rFonts w:ascii="Arial" w:hAnsi="Arial" w:cs="Arial"/>
          <w:lang w:val="en-US"/>
        </w:rPr>
        <w:t>Departure date:</w:t>
      </w:r>
      <w:r w:rsidR="00DA3C97" w:rsidRPr="00C67003">
        <w:rPr>
          <w:rFonts w:ascii="Arial" w:hAnsi="Arial" w:cs="Arial"/>
          <w:lang w:val="en-US"/>
        </w:rPr>
        <w:t xml:space="preserve"> </w:t>
      </w:r>
      <w:r w:rsidR="00DA3C97" w:rsidRPr="00C67003">
        <w:rPr>
          <w:rFonts w:ascii="Arial" w:hAnsi="Arial" w:cs="Arial"/>
          <w:lang w:val="en-US"/>
        </w:rPr>
        <w:tab/>
        <w:t>…………………………………………</w:t>
      </w:r>
      <w:r w:rsidR="005A379B" w:rsidRPr="00C67003">
        <w:rPr>
          <w:rFonts w:ascii="Arial" w:hAnsi="Arial" w:cs="Arial"/>
          <w:lang w:val="en-US"/>
        </w:rPr>
        <w:t>…</w:t>
      </w:r>
    </w:p>
    <w:p w:rsidR="005A379B" w:rsidRDefault="005A379B" w:rsidP="007D6FF0">
      <w:pPr>
        <w:spacing w:line="360" w:lineRule="auto"/>
        <w:rPr>
          <w:rFonts w:ascii="Arial" w:hAnsi="Arial" w:cs="Arial"/>
          <w:lang w:val="en-US"/>
        </w:rPr>
      </w:pPr>
    </w:p>
    <w:p w:rsidR="00124A9C" w:rsidRPr="00C67003" w:rsidRDefault="00124A9C" w:rsidP="007D6FF0">
      <w:pPr>
        <w:spacing w:line="360" w:lineRule="auto"/>
        <w:rPr>
          <w:rFonts w:ascii="Arial" w:hAnsi="Arial" w:cs="Arial"/>
          <w:lang w:val="en-US"/>
        </w:rPr>
      </w:pPr>
    </w:p>
    <w:p w:rsidR="00C67003" w:rsidRPr="00C67003" w:rsidRDefault="00C67003" w:rsidP="007D6FF0">
      <w:pPr>
        <w:spacing w:line="360" w:lineRule="auto"/>
        <w:rPr>
          <w:rFonts w:ascii="Arial" w:hAnsi="Arial" w:cs="Arial"/>
          <w:lang w:val="en-US"/>
        </w:rPr>
      </w:pPr>
      <w:r w:rsidRPr="00C67003">
        <w:rPr>
          <w:rFonts w:ascii="Arial" w:hAnsi="Arial" w:cs="Arial"/>
          <w:lang w:val="en-US"/>
        </w:rPr>
        <w:t>Please indicate your participation in:</w:t>
      </w:r>
    </w:p>
    <w:p w:rsidR="000D0C2C" w:rsidRDefault="00555D34" w:rsidP="00E51F77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43996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7" w:rsidRPr="00C67003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51F77" w:rsidRPr="00C67003">
        <w:rPr>
          <w:rFonts w:ascii="Arial" w:hAnsi="Arial" w:cs="Arial"/>
          <w:lang w:val="en-US"/>
        </w:rPr>
        <w:tab/>
      </w:r>
      <w:r w:rsidR="00C67003">
        <w:rPr>
          <w:rFonts w:ascii="Arial" w:hAnsi="Arial" w:cs="Arial"/>
          <w:lang w:val="en-US"/>
        </w:rPr>
        <w:t>Monday, June 24</w:t>
      </w:r>
      <w:r w:rsidR="00C67003">
        <w:rPr>
          <w:rFonts w:ascii="Arial" w:hAnsi="Arial" w:cs="Arial"/>
          <w:lang w:val="en-US"/>
        </w:rPr>
        <w:tab/>
        <w:t>Get-together party</w:t>
      </w:r>
      <w:r w:rsidR="00E51F77" w:rsidRPr="00C67003">
        <w:rPr>
          <w:rFonts w:ascii="Arial" w:hAnsi="Arial" w:cs="Arial"/>
          <w:lang w:val="en-US"/>
        </w:rPr>
        <w:t>.</w:t>
      </w:r>
    </w:p>
    <w:p w:rsidR="00C67003" w:rsidRPr="00C67003" w:rsidRDefault="00555D34" w:rsidP="00C67003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23477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003" w:rsidRPr="00C67003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C67003" w:rsidRPr="00C67003">
        <w:rPr>
          <w:rFonts w:ascii="Arial" w:hAnsi="Arial" w:cs="Arial"/>
          <w:lang w:val="en-US"/>
        </w:rPr>
        <w:tab/>
      </w:r>
      <w:r w:rsidR="00C67003">
        <w:rPr>
          <w:rFonts w:ascii="Arial" w:hAnsi="Arial" w:cs="Arial"/>
          <w:lang w:val="en-US"/>
        </w:rPr>
        <w:t>Tuesday, June 25</w:t>
      </w:r>
      <w:r w:rsidR="00C67003">
        <w:rPr>
          <w:rFonts w:ascii="Arial" w:hAnsi="Arial" w:cs="Arial"/>
          <w:lang w:val="en-US"/>
        </w:rPr>
        <w:tab/>
        <w:t>Supervisors' dinner</w:t>
      </w:r>
      <w:r w:rsidR="00C67003" w:rsidRPr="00C67003">
        <w:rPr>
          <w:rFonts w:ascii="Arial" w:hAnsi="Arial" w:cs="Arial"/>
          <w:lang w:val="en-US"/>
        </w:rPr>
        <w:t>.</w:t>
      </w:r>
    </w:p>
    <w:p w:rsidR="00C67003" w:rsidRPr="00C67003" w:rsidRDefault="00555D34" w:rsidP="00C67003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05053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003" w:rsidRPr="00C67003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C67003" w:rsidRPr="00C67003">
        <w:rPr>
          <w:rFonts w:ascii="Arial" w:hAnsi="Arial" w:cs="Arial"/>
          <w:lang w:val="en-US"/>
        </w:rPr>
        <w:tab/>
      </w:r>
      <w:r w:rsidR="00C67003">
        <w:rPr>
          <w:rFonts w:ascii="Arial" w:hAnsi="Arial" w:cs="Arial"/>
          <w:lang w:val="en-US"/>
        </w:rPr>
        <w:t>Tuesday, June 25</w:t>
      </w:r>
      <w:r w:rsidR="00C67003">
        <w:rPr>
          <w:rFonts w:ascii="Arial" w:hAnsi="Arial" w:cs="Arial"/>
          <w:lang w:val="en-US"/>
        </w:rPr>
        <w:tab/>
      </w:r>
      <w:r w:rsidR="008F613B">
        <w:rPr>
          <w:rFonts w:ascii="Arial" w:hAnsi="Arial" w:cs="Arial"/>
          <w:lang w:val="en-US"/>
        </w:rPr>
        <w:t>S</w:t>
      </w:r>
      <w:r w:rsidR="008F613B" w:rsidRPr="008F613B">
        <w:rPr>
          <w:rFonts w:ascii="Arial" w:hAnsi="Arial" w:cs="Arial"/>
          <w:lang w:val="en-US"/>
        </w:rPr>
        <w:t>ocial eve</w:t>
      </w:r>
      <w:r w:rsidR="008F613B">
        <w:rPr>
          <w:rFonts w:ascii="Arial" w:hAnsi="Arial" w:cs="Arial"/>
          <w:lang w:val="en-US"/>
        </w:rPr>
        <w:t>ning</w:t>
      </w:r>
      <w:r w:rsidR="008F613B" w:rsidRPr="008F613B">
        <w:rPr>
          <w:rFonts w:ascii="Arial" w:hAnsi="Arial" w:cs="Arial"/>
          <w:lang w:val="en-US"/>
        </w:rPr>
        <w:t xml:space="preserve"> for young investigators</w:t>
      </w:r>
      <w:r w:rsidR="00C67003" w:rsidRPr="008F613B">
        <w:rPr>
          <w:rFonts w:ascii="Arial" w:hAnsi="Arial" w:cs="Arial"/>
          <w:lang w:val="en-US"/>
        </w:rPr>
        <w:t>.</w:t>
      </w:r>
    </w:p>
    <w:p w:rsidR="00C67003" w:rsidRPr="00C67003" w:rsidRDefault="00555D34" w:rsidP="00C67003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62315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003" w:rsidRPr="00C67003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C67003" w:rsidRPr="00C67003">
        <w:rPr>
          <w:rFonts w:ascii="Arial" w:hAnsi="Arial" w:cs="Arial"/>
          <w:lang w:val="en-US"/>
        </w:rPr>
        <w:tab/>
      </w:r>
      <w:r w:rsidR="008F613B">
        <w:rPr>
          <w:rFonts w:ascii="Arial" w:hAnsi="Arial" w:cs="Arial"/>
          <w:lang w:val="en-US"/>
        </w:rPr>
        <w:t>Wednesday</w:t>
      </w:r>
      <w:r w:rsidR="00C67003">
        <w:rPr>
          <w:rFonts w:ascii="Arial" w:hAnsi="Arial" w:cs="Arial"/>
          <w:lang w:val="en-US"/>
        </w:rPr>
        <w:t>, June 2</w:t>
      </w:r>
      <w:r w:rsidR="008F613B">
        <w:rPr>
          <w:rFonts w:ascii="Arial" w:hAnsi="Arial" w:cs="Arial"/>
          <w:lang w:val="en-US"/>
        </w:rPr>
        <w:t>6</w:t>
      </w:r>
      <w:r w:rsidR="00C67003">
        <w:rPr>
          <w:rFonts w:ascii="Arial" w:hAnsi="Arial" w:cs="Arial"/>
          <w:lang w:val="en-US"/>
        </w:rPr>
        <w:tab/>
      </w:r>
      <w:r w:rsidR="008F613B">
        <w:rPr>
          <w:rFonts w:ascii="Arial" w:hAnsi="Arial" w:cs="Arial"/>
          <w:lang w:val="en-US"/>
        </w:rPr>
        <w:t>Conference dinner</w:t>
      </w:r>
      <w:r w:rsidR="00C67003" w:rsidRPr="00C67003">
        <w:rPr>
          <w:rFonts w:ascii="Arial" w:hAnsi="Arial" w:cs="Arial"/>
          <w:lang w:val="en-US"/>
        </w:rPr>
        <w:t>.</w:t>
      </w:r>
    </w:p>
    <w:p w:rsidR="00C67003" w:rsidRPr="00C67003" w:rsidRDefault="00555D34" w:rsidP="00C67003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78124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003" w:rsidRPr="00C67003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C67003" w:rsidRPr="00C67003">
        <w:rPr>
          <w:rFonts w:ascii="Arial" w:hAnsi="Arial" w:cs="Arial"/>
          <w:lang w:val="en-US"/>
        </w:rPr>
        <w:tab/>
      </w:r>
      <w:r w:rsidR="008F613B">
        <w:rPr>
          <w:rFonts w:ascii="Arial" w:hAnsi="Arial" w:cs="Arial"/>
          <w:lang w:val="en-US"/>
        </w:rPr>
        <w:t>Thursday</w:t>
      </w:r>
      <w:r w:rsidR="00C67003">
        <w:rPr>
          <w:rFonts w:ascii="Arial" w:hAnsi="Arial" w:cs="Arial"/>
          <w:lang w:val="en-US"/>
        </w:rPr>
        <w:t>, June 2</w:t>
      </w:r>
      <w:r w:rsidR="008F613B">
        <w:rPr>
          <w:rFonts w:ascii="Arial" w:hAnsi="Arial" w:cs="Arial"/>
          <w:lang w:val="en-US"/>
        </w:rPr>
        <w:t>7</w:t>
      </w:r>
      <w:r w:rsidR="00C67003">
        <w:rPr>
          <w:rFonts w:ascii="Arial" w:hAnsi="Arial" w:cs="Arial"/>
          <w:lang w:val="en-US"/>
        </w:rPr>
        <w:tab/>
      </w:r>
      <w:r w:rsidR="008F613B">
        <w:rPr>
          <w:rFonts w:ascii="Arial" w:hAnsi="Arial" w:cs="Arial"/>
          <w:lang w:val="en-US"/>
        </w:rPr>
        <w:t>Excursion (optional)</w:t>
      </w:r>
      <w:r w:rsidR="00C67003" w:rsidRPr="00C67003">
        <w:rPr>
          <w:rFonts w:ascii="Arial" w:hAnsi="Arial" w:cs="Arial"/>
          <w:lang w:val="en-US"/>
        </w:rPr>
        <w:t>.</w:t>
      </w:r>
    </w:p>
    <w:p w:rsidR="005A379B" w:rsidRPr="00C67003" w:rsidRDefault="005A379B" w:rsidP="00E51F77">
      <w:pPr>
        <w:tabs>
          <w:tab w:val="left" w:pos="426"/>
        </w:tabs>
        <w:spacing w:line="360" w:lineRule="auto"/>
        <w:jc w:val="both"/>
        <w:rPr>
          <w:rFonts w:ascii="Arial" w:hAnsi="Arial" w:cs="Arial"/>
          <w:lang w:val="en-US"/>
        </w:rPr>
      </w:pPr>
    </w:p>
    <w:sectPr w:rsidR="005A379B" w:rsidRPr="00C67003" w:rsidSect="009E4697">
      <w:headerReference w:type="default" r:id="rId7"/>
      <w:type w:val="continuous"/>
      <w:pgSz w:w="11907" w:h="16840" w:code="9"/>
      <w:pgMar w:top="2608" w:right="1225" w:bottom="851" w:left="1134" w:header="51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34" w:rsidRDefault="00555D34">
      <w:r>
        <w:separator/>
      </w:r>
    </w:p>
  </w:endnote>
  <w:endnote w:type="continuationSeparator" w:id="0">
    <w:p w:rsidR="00555D34" w:rsidRDefault="0055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34" w:rsidRDefault="00555D34">
      <w:r>
        <w:separator/>
      </w:r>
    </w:p>
  </w:footnote>
  <w:footnote w:type="continuationSeparator" w:id="0">
    <w:p w:rsidR="00555D34" w:rsidRDefault="0055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36" w:rsidRPr="00215FAA" w:rsidRDefault="00215FAA" w:rsidP="006E590F">
    <w:pPr>
      <w:pStyle w:val="Zhlav"/>
      <w:tabs>
        <w:tab w:val="clear" w:pos="4703"/>
        <w:tab w:val="clear" w:pos="9406"/>
        <w:tab w:val="right" w:pos="9498"/>
      </w:tabs>
      <w:jc w:val="center"/>
      <w:rPr>
        <w:rFonts w:ascii="Arial" w:hAnsi="Arial" w:cs="Arial"/>
        <w:b/>
        <w:bCs/>
        <w:color w:val="000000" w:themeColor="text1"/>
        <w:sz w:val="72"/>
        <w:szCs w:val="36"/>
        <w:lang w:val="en-US" w:eastAsia="it-IT"/>
      </w:rPr>
    </w:pPr>
    <w:r w:rsidRPr="00215FAA">
      <w:rPr>
        <w:rFonts w:ascii="Arial" w:hAnsi="Arial" w:cs="Arial"/>
        <w:b/>
        <w:bCs/>
        <w:color w:val="000000" w:themeColor="text1"/>
        <w:sz w:val="72"/>
        <w:szCs w:val="36"/>
        <w:lang w:val="en-US" w:eastAsia="it-IT"/>
      </w:rPr>
      <w:t>YISAC 2019</w:t>
    </w:r>
  </w:p>
  <w:p w:rsidR="007D6FF0" w:rsidRPr="00215FAA" w:rsidRDefault="009E4697" w:rsidP="006E590F">
    <w:pPr>
      <w:pStyle w:val="Zhlav"/>
      <w:tabs>
        <w:tab w:val="clear" w:pos="4703"/>
        <w:tab w:val="clear" w:pos="9406"/>
        <w:tab w:val="right" w:pos="9498"/>
      </w:tabs>
      <w:jc w:val="center"/>
      <w:rPr>
        <w:rFonts w:ascii="Arial" w:hAnsi="Arial" w:cs="Arial"/>
        <w:b/>
        <w:bCs/>
        <w:color w:val="000000" w:themeColor="text1"/>
        <w:szCs w:val="48"/>
        <w:u w:val="single"/>
        <w:lang w:val="en-GB" w:eastAsia="it-IT"/>
      </w:rPr>
    </w:pPr>
    <w:r w:rsidRPr="00215FAA">
      <w:rPr>
        <w:rFonts w:ascii="Arial" w:hAnsi="Arial" w:cs="Arial"/>
        <w:b/>
        <w:bCs/>
        <w:color w:val="000000" w:themeColor="text1"/>
        <w:szCs w:val="48"/>
        <w:lang w:val="en-GB" w:eastAsia="it-IT"/>
      </w:rPr>
      <w:t>2</w:t>
    </w:r>
    <w:r w:rsidR="00215FAA">
      <w:rPr>
        <w:rFonts w:ascii="Arial" w:hAnsi="Arial" w:cs="Arial"/>
        <w:b/>
        <w:bCs/>
        <w:color w:val="000000" w:themeColor="text1"/>
        <w:szCs w:val="48"/>
        <w:lang w:val="en-GB" w:eastAsia="it-IT"/>
      </w:rPr>
      <w:t>6</w:t>
    </w:r>
    <w:r w:rsidR="00215FAA">
      <w:rPr>
        <w:rFonts w:ascii="Arial" w:hAnsi="Arial" w:cs="Arial"/>
        <w:b/>
        <w:bCs/>
        <w:color w:val="000000" w:themeColor="text1"/>
        <w:szCs w:val="48"/>
        <w:vertAlign w:val="superscript"/>
        <w:lang w:val="en-GB" w:eastAsia="it-IT"/>
      </w:rPr>
      <w:t>th</w:t>
    </w:r>
    <w:r w:rsidRPr="00215FAA">
      <w:rPr>
        <w:rFonts w:ascii="Arial" w:hAnsi="Arial" w:cs="Arial"/>
        <w:b/>
        <w:bCs/>
        <w:color w:val="000000" w:themeColor="text1"/>
        <w:szCs w:val="48"/>
        <w:lang w:val="en-GB" w:eastAsia="it-IT"/>
      </w:rPr>
      <w:t xml:space="preserve"> </w:t>
    </w:r>
    <w:r w:rsidR="007D6FF0" w:rsidRPr="00215FAA">
      <w:rPr>
        <w:rFonts w:ascii="Arial" w:hAnsi="Arial" w:cs="Arial"/>
        <w:b/>
        <w:bCs/>
        <w:color w:val="000000" w:themeColor="text1"/>
        <w:szCs w:val="48"/>
        <w:lang w:val="en-GB" w:eastAsia="it-IT"/>
      </w:rPr>
      <w:t>Young Investigators' Seminar on Analytical Chemistry</w:t>
    </w:r>
  </w:p>
  <w:p w:rsidR="00DC2336" w:rsidRPr="00215FAA" w:rsidRDefault="00A50AF4" w:rsidP="006E590F">
    <w:pPr>
      <w:pStyle w:val="Zhlav"/>
      <w:tabs>
        <w:tab w:val="clear" w:pos="4703"/>
        <w:tab w:val="clear" w:pos="9406"/>
        <w:tab w:val="right" w:pos="9498"/>
      </w:tabs>
      <w:jc w:val="center"/>
      <w:rPr>
        <w:rFonts w:ascii="Arial" w:hAnsi="Arial" w:cs="Arial"/>
        <w:b/>
        <w:color w:val="000000" w:themeColor="text1"/>
        <w:shd w:val="clear" w:color="auto" w:fill="FFFFFF"/>
      </w:rPr>
    </w:pPr>
    <w:r w:rsidRPr="00215FAA">
      <w:rPr>
        <w:rFonts w:ascii="Arial" w:hAnsi="Arial" w:cs="Arial"/>
        <w:b/>
        <w:color w:val="000000" w:themeColor="text1"/>
        <w:shd w:val="clear" w:color="auto" w:fill="FFFFFF"/>
        <w:lang w:val="cs-CZ"/>
      </w:rPr>
      <w:t>June 2</w:t>
    </w:r>
    <w:r w:rsidR="00215FAA">
      <w:rPr>
        <w:rFonts w:ascii="Arial" w:hAnsi="Arial" w:cs="Arial"/>
        <w:b/>
        <w:color w:val="000000" w:themeColor="text1"/>
        <w:shd w:val="clear" w:color="auto" w:fill="FFFFFF"/>
        <w:lang w:val="cs-CZ"/>
      </w:rPr>
      <w:t>4</w:t>
    </w:r>
    <w:r w:rsidRPr="00215FAA">
      <w:rPr>
        <w:rFonts w:ascii="Arial" w:hAnsi="Arial" w:cs="Arial"/>
        <w:b/>
        <w:color w:val="000000" w:themeColor="text1"/>
        <w:shd w:val="clear" w:color="auto" w:fill="FFFFFF"/>
      </w:rPr>
      <w:t>–</w:t>
    </w:r>
    <w:r w:rsidRPr="00215FAA">
      <w:rPr>
        <w:rFonts w:ascii="Arial" w:hAnsi="Arial" w:cs="Arial"/>
        <w:b/>
        <w:color w:val="000000" w:themeColor="text1"/>
        <w:shd w:val="clear" w:color="auto" w:fill="FFFFFF"/>
        <w:lang w:val="cs-CZ"/>
      </w:rPr>
      <w:t>2</w:t>
    </w:r>
    <w:r w:rsidR="00215FAA">
      <w:rPr>
        <w:rFonts w:ascii="Arial" w:hAnsi="Arial" w:cs="Arial"/>
        <w:b/>
        <w:color w:val="000000" w:themeColor="text1"/>
        <w:shd w:val="clear" w:color="auto" w:fill="FFFFFF"/>
        <w:lang w:val="cs-CZ"/>
      </w:rPr>
      <w:t>7</w:t>
    </w:r>
    <w:r w:rsidRPr="00215FAA">
      <w:rPr>
        <w:rFonts w:ascii="Arial" w:hAnsi="Arial" w:cs="Arial"/>
        <w:b/>
        <w:color w:val="000000" w:themeColor="text1"/>
        <w:shd w:val="clear" w:color="auto" w:fill="FFFFFF"/>
        <w:lang w:val="cs-CZ"/>
      </w:rPr>
      <w:t>, 201</w:t>
    </w:r>
    <w:r w:rsidR="00215FAA">
      <w:rPr>
        <w:rFonts w:ascii="Arial" w:hAnsi="Arial" w:cs="Arial"/>
        <w:b/>
        <w:color w:val="000000" w:themeColor="text1"/>
        <w:shd w:val="clear" w:color="auto" w:fill="FFFFFF"/>
        <w:lang w:val="cs-CZ"/>
      </w:rPr>
      <w:t>9</w:t>
    </w:r>
    <w:r w:rsidRPr="00215FAA">
      <w:rPr>
        <w:rFonts w:ascii="Arial" w:hAnsi="Arial" w:cs="Arial"/>
        <w:b/>
        <w:color w:val="000000" w:themeColor="text1"/>
        <w:shd w:val="clear" w:color="auto" w:fill="FFFFFF"/>
        <w:lang w:val="cs-CZ"/>
      </w:rPr>
      <w:t>, University of Pardubice,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C32"/>
    <w:multiLevelType w:val="hybridMultilevel"/>
    <w:tmpl w:val="8FAE768E"/>
    <w:lvl w:ilvl="0" w:tplc="658C1584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1B2C"/>
    <w:multiLevelType w:val="hybridMultilevel"/>
    <w:tmpl w:val="16B0AC5A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08F51ED"/>
    <w:multiLevelType w:val="hybridMultilevel"/>
    <w:tmpl w:val="2E06178E"/>
    <w:lvl w:ilvl="0" w:tplc="CC36D710">
      <w:start w:val="2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E6CC7"/>
    <w:multiLevelType w:val="hybridMultilevel"/>
    <w:tmpl w:val="67D61C76"/>
    <w:lvl w:ilvl="0" w:tplc="66B25572">
      <w:start w:val="2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34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408A1"/>
    <w:rsid w:val="0004167F"/>
    <w:rsid w:val="0004309D"/>
    <w:rsid w:val="0004327E"/>
    <w:rsid w:val="000452B1"/>
    <w:rsid w:val="000459D9"/>
    <w:rsid w:val="000471B5"/>
    <w:rsid w:val="00050402"/>
    <w:rsid w:val="000515AB"/>
    <w:rsid w:val="00051E6A"/>
    <w:rsid w:val="00053A65"/>
    <w:rsid w:val="000546C4"/>
    <w:rsid w:val="0005714C"/>
    <w:rsid w:val="000602A0"/>
    <w:rsid w:val="00060809"/>
    <w:rsid w:val="00062E62"/>
    <w:rsid w:val="00064020"/>
    <w:rsid w:val="00072FD7"/>
    <w:rsid w:val="000738F6"/>
    <w:rsid w:val="00074DEC"/>
    <w:rsid w:val="000760BB"/>
    <w:rsid w:val="000778AC"/>
    <w:rsid w:val="000778E6"/>
    <w:rsid w:val="000824C4"/>
    <w:rsid w:val="0008482A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C2B"/>
    <w:rsid w:val="000C2094"/>
    <w:rsid w:val="000C20D3"/>
    <w:rsid w:val="000C3FF3"/>
    <w:rsid w:val="000C66C6"/>
    <w:rsid w:val="000C6EA7"/>
    <w:rsid w:val="000D0C2C"/>
    <w:rsid w:val="000D1BE7"/>
    <w:rsid w:val="000D471B"/>
    <w:rsid w:val="000D4BA9"/>
    <w:rsid w:val="000D54B1"/>
    <w:rsid w:val="000D6191"/>
    <w:rsid w:val="000E1E3E"/>
    <w:rsid w:val="000E2498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5D6C"/>
    <w:rsid w:val="00106B49"/>
    <w:rsid w:val="00107AE2"/>
    <w:rsid w:val="00107C45"/>
    <w:rsid w:val="0011382A"/>
    <w:rsid w:val="00113A98"/>
    <w:rsid w:val="001150E1"/>
    <w:rsid w:val="00116608"/>
    <w:rsid w:val="00116C66"/>
    <w:rsid w:val="00124A9C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40F1D"/>
    <w:rsid w:val="00142339"/>
    <w:rsid w:val="001437D7"/>
    <w:rsid w:val="00144776"/>
    <w:rsid w:val="001474E5"/>
    <w:rsid w:val="0015109B"/>
    <w:rsid w:val="00151F44"/>
    <w:rsid w:val="001531CD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2840"/>
    <w:rsid w:val="001A2ED8"/>
    <w:rsid w:val="001A3CE0"/>
    <w:rsid w:val="001A4D4B"/>
    <w:rsid w:val="001A5CCF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5FAA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6A39"/>
    <w:rsid w:val="00230BFF"/>
    <w:rsid w:val="0023510B"/>
    <w:rsid w:val="002366ED"/>
    <w:rsid w:val="00236704"/>
    <w:rsid w:val="00236896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7C8"/>
    <w:rsid w:val="002503A6"/>
    <w:rsid w:val="002508E1"/>
    <w:rsid w:val="00252660"/>
    <w:rsid w:val="00253F38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83397"/>
    <w:rsid w:val="00290505"/>
    <w:rsid w:val="00290DEE"/>
    <w:rsid w:val="00291EED"/>
    <w:rsid w:val="0029286B"/>
    <w:rsid w:val="00293C7A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E2FD1"/>
    <w:rsid w:val="002E798F"/>
    <w:rsid w:val="002E7CE9"/>
    <w:rsid w:val="002F0F2D"/>
    <w:rsid w:val="002F1666"/>
    <w:rsid w:val="002F16D5"/>
    <w:rsid w:val="002F35DA"/>
    <w:rsid w:val="002F63C9"/>
    <w:rsid w:val="002F69EF"/>
    <w:rsid w:val="002F781B"/>
    <w:rsid w:val="00300434"/>
    <w:rsid w:val="0030099A"/>
    <w:rsid w:val="00304DF0"/>
    <w:rsid w:val="00306779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3303"/>
    <w:rsid w:val="0034510E"/>
    <w:rsid w:val="00345BC1"/>
    <w:rsid w:val="00345BE7"/>
    <w:rsid w:val="00347F80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70C78"/>
    <w:rsid w:val="00371AF5"/>
    <w:rsid w:val="00371EB0"/>
    <w:rsid w:val="003735E2"/>
    <w:rsid w:val="00374309"/>
    <w:rsid w:val="00375038"/>
    <w:rsid w:val="00375982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4A48"/>
    <w:rsid w:val="00394A84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59EE"/>
    <w:rsid w:val="003F64BB"/>
    <w:rsid w:val="003F6BC0"/>
    <w:rsid w:val="0040058F"/>
    <w:rsid w:val="004012C6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681"/>
    <w:rsid w:val="00433B20"/>
    <w:rsid w:val="00435C18"/>
    <w:rsid w:val="004365A7"/>
    <w:rsid w:val="0043665C"/>
    <w:rsid w:val="004425F3"/>
    <w:rsid w:val="004438BF"/>
    <w:rsid w:val="00444A98"/>
    <w:rsid w:val="00450044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3A25"/>
    <w:rsid w:val="0046777F"/>
    <w:rsid w:val="004679D6"/>
    <w:rsid w:val="00471D25"/>
    <w:rsid w:val="00472EAC"/>
    <w:rsid w:val="00472FB4"/>
    <w:rsid w:val="0047394C"/>
    <w:rsid w:val="00477D2E"/>
    <w:rsid w:val="004801EC"/>
    <w:rsid w:val="004827F5"/>
    <w:rsid w:val="004838CA"/>
    <w:rsid w:val="0048421E"/>
    <w:rsid w:val="00484BD1"/>
    <w:rsid w:val="00484DBE"/>
    <w:rsid w:val="004852E0"/>
    <w:rsid w:val="004866A1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C40E4"/>
    <w:rsid w:val="004D0B5B"/>
    <w:rsid w:val="004D131B"/>
    <w:rsid w:val="004D1B2A"/>
    <w:rsid w:val="004D2F06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CC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0F9"/>
    <w:rsid w:val="005462CB"/>
    <w:rsid w:val="00547F87"/>
    <w:rsid w:val="005525FD"/>
    <w:rsid w:val="00552D98"/>
    <w:rsid w:val="00553AA7"/>
    <w:rsid w:val="005550EC"/>
    <w:rsid w:val="00555970"/>
    <w:rsid w:val="00555D34"/>
    <w:rsid w:val="005565C2"/>
    <w:rsid w:val="00560BCF"/>
    <w:rsid w:val="0056242D"/>
    <w:rsid w:val="0056579E"/>
    <w:rsid w:val="00567FF2"/>
    <w:rsid w:val="0057097E"/>
    <w:rsid w:val="00572469"/>
    <w:rsid w:val="00574389"/>
    <w:rsid w:val="0057490B"/>
    <w:rsid w:val="00576B7F"/>
    <w:rsid w:val="00580462"/>
    <w:rsid w:val="00580566"/>
    <w:rsid w:val="00580E27"/>
    <w:rsid w:val="00582840"/>
    <w:rsid w:val="00583323"/>
    <w:rsid w:val="005843E1"/>
    <w:rsid w:val="00586056"/>
    <w:rsid w:val="005919A0"/>
    <w:rsid w:val="005944FA"/>
    <w:rsid w:val="00596866"/>
    <w:rsid w:val="00596F2C"/>
    <w:rsid w:val="00596FDB"/>
    <w:rsid w:val="005976BE"/>
    <w:rsid w:val="005A039E"/>
    <w:rsid w:val="005A1BA9"/>
    <w:rsid w:val="005A379B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5E5D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092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396C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0428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292"/>
    <w:rsid w:val="006906BA"/>
    <w:rsid w:val="0069093B"/>
    <w:rsid w:val="00692B65"/>
    <w:rsid w:val="00693FFB"/>
    <w:rsid w:val="00695B15"/>
    <w:rsid w:val="00695D2A"/>
    <w:rsid w:val="00695DA9"/>
    <w:rsid w:val="006965CD"/>
    <w:rsid w:val="00696D0E"/>
    <w:rsid w:val="006973A2"/>
    <w:rsid w:val="00697A7F"/>
    <w:rsid w:val="006A013E"/>
    <w:rsid w:val="006A09FC"/>
    <w:rsid w:val="006A19EB"/>
    <w:rsid w:val="006A3DB7"/>
    <w:rsid w:val="006A53E6"/>
    <w:rsid w:val="006A6449"/>
    <w:rsid w:val="006A73ED"/>
    <w:rsid w:val="006B3E81"/>
    <w:rsid w:val="006B680E"/>
    <w:rsid w:val="006B6F14"/>
    <w:rsid w:val="006B721F"/>
    <w:rsid w:val="006C08D5"/>
    <w:rsid w:val="006C262A"/>
    <w:rsid w:val="006C374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90F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4F5E"/>
    <w:rsid w:val="0070582B"/>
    <w:rsid w:val="00705901"/>
    <w:rsid w:val="007158AC"/>
    <w:rsid w:val="007166F3"/>
    <w:rsid w:val="00716763"/>
    <w:rsid w:val="00722108"/>
    <w:rsid w:val="00723B30"/>
    <w:rsid w:val="00723E41"/>
    <w:rsid w:val="00724E93"/>
    <w:rsid w:val="0072689D"/>
    <w:rsid w:val="00726AB5"/>
    <w:rsid w:val="00726BD9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6A50"/>
    <w:rsid w:val="00797C25"/>
    <w:rsid w:val="007A1156"/>
    <w:rsid w:val="007A1706"/>
    <w:rsid w:val="007A1EFC"/>
    <w:rsid w:val="007A262C"/>
    <w:rsid w:val="007A75D0"/>
    <w:rsid w:val="007B0B54"/>
    <w:rsid w:val="007B1078"/>
    <w:rsid w:val="007B2050"/>
    <w:rsid w:val="007B2ED1"/>
    <w:rsid w:val="007B70B5"/>
    <w:rsid w:val="007B7A84"/>
    <w:rsid w:val="007C20BD"/>
    <w:rsid w:val="007C2CF9"/>
    <w:rsid w:val="007C4A27"/>
    <w:rsid w:val="007C5601"/>
    <w:rsid w:val="007C700A"/>
    <w:rsid w:val="007D0B59"/>
    <w:rsid w:val="007D10E4"/>
    <w:rsid w:val="007D320D"/>
    <w:rsid w:val="007D4A83"/>
    <w:rsid w:val="007D6FF0"/>
    <w:rsid w:val="007D759F"/>
    <w:rsid w:val="007D783D"/>
    <w:rsid w:val="007D7C20"/>
    <w:rsid w:val="007E0CC5"/>
    <w:rsid w:val="007E11E7"/>
    <w:rsid w:val="007E14C2"/>
    <w:rsid w:val="007E1729"/>
    <w:rsid w:val="007E1A80"/>
    <w:rsid w:val="007E273A"/>
    <w:rsid w:val="007E2E55"/>
    <w:rsid w:val="007E4DBF"/>
    <w:rsid w:val="007F22B0"/>
    <w:rsid w:val="007F32E4"/>
    <w:rsid w:val="007F4890"/>
    <w:rsid w:val="007F7E3F"/>
    <w:rsid w:val="0080001B"/>
    <w:rsid w:val="00802550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06B0"/>
    <w:rsid w:val="008F1559"/>
    <w:rsid w:val="008F22F1"/>
    <w:rsid w:val="008F3308"/>
    <w:rsid w:val="008F43A1"/>
    <w:rsid w:val="008F4C24"/>
    <w:rsid w:val="008F613B"/>
    <w:rsid w:val="008F63F7"/>
    <w:rsid w:val="00902410"/>
    <w:rsid w:val="00903780"/>
    <w:rsid w:val="00906077"/>
    <w:rsid w:val="00907611"/>
    <w:rsid w:val="00907E93"/>
    <w:rsid w:val="009103BE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2CB2"/>
    <w:rsid w:val="009235BE"/>
    <w:rsid w:val="0092488D"/>
    <w:rsid w:val="00924EDE"/>
    <w:rsid w:val="00926603"/>
    <w:rsid w:val="00926D07"/>
    <w:rsid w:val="00927209"/>
    <w:rsid w:val="009303C9"/>
    <w:rsid w:val="00932034"/>
    <w:rsid w:val="00934BF0"/>
    <w:rsid w:val="00937738"/>
    <w:rsid w:val="00941E1F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D31"/>
    <w:rsid w:val="0097400E"/>
    <w:rsid w:val="00974B9B"/>
    <w:rsid w:val="009755C2"/>
    <w:rsid w:val="00975D63"/>
    <w:rsid w:val="00976278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45D1"/>
    <w:rsid w:val="009A72E4"/>
    <w:rsid w:val="009A76C0"/>
    <w:rsid w:val="009B08BC"/>
    <w:rsid w:val="009B0BC7"/>
    <w:rsid w:val="009B4E5F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4697"/>
    <w:rsid w:val="009E56EC"/>
    <w:rsid w:val="009E57C1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F1B"/>
    <w:rsid w:val="00A13E79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589"/>
    <w:rsid w:val="00A3080B"/>
    <w:rsid w:val="00A322B1"/>
    <w:rsid w:val="00A36284"/>
    <w:rsid w:val="00A3661C"/>
    <w:rsid w:val="00A40DFF"/>
    <w:rsid w:val="00A4154D"/>
    <w:rsid w:val="00A41FE1"/>
    <w:rsid w:val="00A42750"/>
    <w:rsid w:val="00A4295F"/>
    <w:rsid w:val="00A42C9F"/>
    <w:rsid w:val="00A43973"/>
    <w:rsid w:val="00A44012"/>
    <w:rsid w:val="00A443E5"/>
    <w:rsid w:val="00A46A8C"/>
    <w:rsid w:val="00A478D8"/>
    <w:rsid w:val="00A47D03"/>
    <w:rsid w:val="00A50345"/>
    <w:rsid w:val="00A50AF4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95C93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B5C55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6E62"/>
    <w:rsid w:val="00B02773"/>
    <w:rsid w:val="00B03E66"/>
    <w:rsid w:val="00B05736"/>
    <w:rsid w:val="00B06D36"/>
    <w:rsid w:val="00B10511"/>
    <w:rsid w:val="00B1066C"/>
    <w:rsid w:val="00B108B5"/>
    <w:rsid w:val="00B125B3"/>
    <w:rsid w:val="00B1289C"/>
    <w:rsid w:val="00B14D3D"/>
    <w:rsid w:val="00B1611E"/>
    <w:rsid w:val="00B16D4B"/>
    <w:rsid w:val="00B230FD"/>
    <w:rsid w:val="00B2338B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5F8A"/>
    <w:rsid w:val="00B3645C"/>
    <w:rsid w:val="00B37374"/>
    <w:rsid w:val="00B45117"/>
    <w:rsid w:val="00B4639E"/>
    <w:rsid w:val="00B50254"/>
    <w:rsid w:val="00B512AD"/>
    <w:rsid w:val="00B520E3"/>
    <w:rsid w:val="00B542A6"/>
    <w:rsid w:val="00B5434A"/>
    <w:rsid w:val="00B54A52"/>
    <w:rsid w:val="00B54B27"/>
    <w:rsid w:val="00B602A6"/>
    <w:rsid w:val="00B60936"/>
    <w:rsid w:val="00B6131E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87A77"/>
    <w:rsid w:val="00B939DB"/>
    <w:rsid w:val="00B963DA"/>
    <w:rsid w:val="00B96DAC"/>
    <w:rsid w:val="00B97384"/>
    <w:rsid w:val="00BA1A3D"/>
    <w:rsid w:val="00BA2A35"/>
    <w:rsid w:val="00BA3E19"/>
    <w:rsid w:val="00BA435E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96"/>
    <w:rsid w:val="00BD06B5"/>
    <w:rsid w:val="00BD1EE1"/>
    <w:rsid w:val="00BD20E5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33D0"/>
    <w:rsid w:val="00BF5FAF"/>
    <w:rsid w:val="00C02EA8"/>
    <w:rsid w:val="00C04B93"/>
    <w:rsid w:val="00C067C4"/>
    <w:rsid w:val="00C068D6"/>
    <w:rsid w:val="00C068ED"/>
    <w:rsid w:val="00C07BFD"/>
    <w:rsid w:val="00C1102A"/>
    <w:rsid w:val="00C1175E"/>
    <w:rsid w:val="00C122F7"/>
    <w:rsid w:val="00C12776"/>
    <w:rsid w:val="00C128DA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67003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46E"/>
    <w:rsid w:val="00C85806"/>
    <w:rsid w:val="00C858CB"/>
    <w:rsid w:val="00C9186F"/>
    <w:rsid w:val="00C92F13"/>
    <w:rsid w:val="00C94A97"/>
    <w:rsid w:val="00C97653"/>
    <w:rsid w:val="00C97BCC"/>
    <w:rsid w:val="00CA194F"/>
    <w:rsid w:val="00CA4368"/>
    <w:rsid w:val="00CA69F9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2B83"/>
    <w:rsid w:val="00CC31BD"/>
    <w:rsid w:val="00CC34F6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183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329BC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56DC"/>
    <w:rsid w:val="00D474B2"/>
    <w:rsid w:val="00D509C9"/>
    <w:rsid w:val="00D51ECA"/>
    <w:rsid w:val="00D534AC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4BF"/>
    <w:rsid w:val="00DA248F"/>
    <w:rsid w:val="00DA3C97"/>
    <w:rsid w:val="00DA47CD"/>
    <w:rsid w:val="00DA76F5"/>
    <w:rsid w:val="00DA7993"/>
    <w:rsid w:val="00DB083C"/>
    <w:rsid w:val="00DB259A"/>
    <w:rsid w:val="00DB414D"/>
    <w:rsid w:val="00DB554F"/>
    <w:rsid w:val="00DB683F"/>
    <w:rsid w:val="00DC2336"/>
    <w:rsid w:val="00DC557F"/>
    <w:rsid w:val="00DC6BE1"/>
    <w:rsid w:val="00DC73FB"/>
    <w:rsid w:val="00DD0330"/>
    <w:rsid w:val="00DD1B88"/>
    <w:rsid w:val="00DD2A87"/>
    <w:rsid w:val="00DD300D"/>
    <w:rsid w:val="00DD5F04"/>
    <w:rsid w:val="00DD6146"/>
    <w:rsid w:val="00DD755E"/>
    <w:rsid w:val="00DE05DA"/>
    <w:rsid w:val="00DE08A2"/>
    <w:rsid w:val="00DE5031"/>
    <w:rsid w:val="00DE7894"/>
    <w:rsid w:val="00DF166A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1F77"/>
    <w:rsid w:val="00E52566"/>
    <w:rsid w:val="00E5293B"/>
    <w:rsid w:val="00E53640"/>
    <w:rsid w:val="00E53B20"/>
    <w:rsid w:val="00E57372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96F79"/>
    <w:rsid w:val="00EA121A"/>
    <w:rsid w:val="00EA3091"/>
    <w:rsid w:val="00EB1E35"/>
    <w:rsid w:val="00EB3E2C"/>
    <w:rsid w:val="00EB4D17"/>
    <w:rsid w:val="00EB525B"/>
    <w:rsid w:val="00EB6371"/>
    <w:rsid w:val="00EB64A0"/>
    <w:rsid w:val="00EC0D37"/>
    <w:rsid w:val="00EC172D"/>
    <w:rsid w:val="00EC1BC3"/>
    <w:rsid w:val="00EC3392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5C70"/>
    <w:rsid w:val="00EE69DE"/>
    <w:rsid w:val="00EE7EC6"/>
    <w:rsid w:val="00EF1015"/>
    <w:rsid w:val="00EF21A2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644"/>
    <w:rsid w:val="00F10BF1"/>
    <w:rsid w:val="00F10DC1"/>
    <w:rsid w:val="00F118EF"/>
    <w:rsid w:val="00F11B6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398"/>
    <w:rsid w:val="00F55655"/>
    <w:rsid w:val="00F55C60"/>
    <w:rsid w:val="00F56320"/>
    <w:rsid w:val="00F57A62"/>
    <w:rsid w:val="00F57CC6"/>
    <w:rsid w:val="00F6352E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321B"/>
    <w:rsid w:val="00FC5200"/>
    <w:rsid w:val="00FC61FB"/>
    <w:rsid w:val="00FC7E11"/>
    <w:rsid w:val="00FD45F6"/>
    <w:rsid w:val="00FD50D4"/>
    <w:rsid w:val="00FD66D9"/>
    <w:rsid w:val="00FD7329"/>
    <w:rsid w:val="00FD7336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2828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783DEDA-B6FF-4720-95AA-8C5CAA1D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F5E"/>
    <w:rPr>
      <w:sz w:val="24"/>
      <w:szCs w:val="24"/>
      <w:lang w:val="sl-SI" w:eastAsia="sl-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44961"/>
    <w:pPr>
      <w:tabs>
        <w:tab w:val="center" w:pos="4703"/>
        <w:tab w:val="right" w:pos="9406"/>
      </w:tabs>
    </w:pPr>
    <w:rPr>
      <w:lang w:val="x-none" w:eastAsia="x-none"/>
    </w:rPr>
  </w:style>
  <w:style w:type="paragraph" w:styleId="Zpat">
    <w:name w:val="footer"/>
    <w:basedOn w:val="Normln"/>
    <w:rsid w:val="009E4697"/>
    <w:pPr>
      <w:ind w:right="-1134"/>
    </w:pPr>
    <w:rPr>
      <w:i/>
      <w:color w:val="A6A6A6"/>
      <w:sz w:val="20"/>
      <w:szCs w:val="20"/>
      <w:shd w:val="clear" w:color="auto" w:fill="FFFFFF"/>
    </w:rPr>
  </w:style>
  <w:style w:type="paragraph" w:styleId="Textbubliny">
    <w:name w:val="Balloon Text"/>
    <w:basedOn w:val="Normln"/>
    <w:link w:val="TextbublinyChar"/>
    <w:rsid w:val="00695D2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95D2A"/>
    <w:rPr>
      <w:rFonts w:ascii="Tahoma" w:hAnsi="Tahoma" w:cs="Tahoma"/>
      <w:sz w:val="16"/>
      <w:szCs w:val="16"/>
    </w:rPr>
  </w:style>
  <w:style w:type="paragraph" w:customStyle="1" w:styleId="SKD-body">
    <w:name w:val="SKD-body"/>
    <w:basedOn w:val="Normln"/>
    <w:rsid w:val="00F6352E"/>
    <w:pPr>
      <w:spacing w:before="40" w:after="40"/>
      <w:ind w:firstLine="567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hps">
    <w:name w:val="hps"/>
    <w:rsid w:val="003F59EE"/>
  </w:style>
  <w:style w:type="character" w:customStyle="1" w:styleId="atn">
    <w:name w:val="atn"/>
    <w:rsid w:val="003F59EE"/>
  </w:style>
  <w:style w:type="character" w:customStyle="1" w:styleId="ZhlavChar">
    <w:name w:val="Záhlaví Char"/>
    <w:link w:val="Zhlav"/>
    <w:uiPriority w:val="99"/>
    <w:rsid w:val="007D6FF0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64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ropbox\YISAC%202019\Registration_Form_YISAC_2019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Registration_Form_YISAC_2019.dotx</Template>
  <TotalTime>1</TotalTime>
  <Pages>1</Pages>
  <Words>68</Words>
  <Characters>717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Registration Form YISAC 2019</vt:lpstr>
      <vt:lpstr>DOPIS z glavo SLO</vt:lpstr>
      <vt:lpstr>DOPIS z glavo SLO</vt:lpstr>
    </vt:vector>
  </TitlesOfParts>
  <Company>UM FS Maribor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YISAC 2019</dc:title>
  <dc:creator>Administrator</dc:creator>
  <cp:lastModifiedBy>Metelka Radovan</cp:lastModifiedBy>
  <cp:revision>1</cp:revision>
  <cp:lastPrinted>2010-02-18T09:08:00Z</cp:lastPrinted>
  <dcterms:created xsi:type="dcterms:W3CDTF">2019-03-26T02:15:00Z</dcterms:created>
  <dcterms:modified xsi:type="dcterms:W3CDTF">2019-03-26T02:16:00Z</dcterms:modified>
</cp:coreProperties>
</file>